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F" w:rsidRDefault="00E8590F" w:rsidP="00C11503">
      <w:pPr>
        <w:jc w:val="center"/>
        <w:rPr>
          <w:b/>
          <w:sz w:val="26"/>
          <w:szCs w:val="28"/>
        </w:rPr>
      </w:pPr>
      <w:r w:rsidRPr="00C74A43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E8590F" w:rsidRPr="002C36B3" w:rsidRDefault="00E8590F" w:rsidP="00C1150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E8590F" w:rsidRPr="002C36B3" w:rsidRDefault="00E8590F" w:rsidP="00C1150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E8590F" w:rsidRPr="002C36B3" w:rsidRDefault="00E8590F" w:rsidP="00C11503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</w:t>
      </w:r>
      <w:r>
        <w:rPr>
          <w:rFonts w:ascii="Times New Roman" w:hAnsi="Times New Roman"/>
          <w:b/>
          <w:sz w:val="26"/>
          <w:szCs w:val="28"/>
        </w:rPr>
        <w:t xml:space="preserve">14.04.2020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  <w:r>
        <w:rPr>
          <w:rFonts w:ascii="Times New Roman" w:hAnsi="Times New Roman"/>
          <w:b/>
          <w:sz w:val="26"/>
          <w:szCs w:val="26"/>
        </w:rPr>
        <w:t>110</w:t>
      </w:r>
    </w:p>
    <w:p w:rsidR="00E8590F" w:rsidRDefault="00E8590F" w:rsidP="00E53075">
      <w:pPr>
        <w:pStyle w:val="NormalWeb"/>
        <w:spacing w:before="0" w:beforeAutospacing="0" w:after="0" w:afterAutospacing="0"/>
        <w:jc w:val="center"/>
        <w:rPr>
          <w:b/>
          <w:sz w:val="26"/>
        </w:rPr>
      </w:pPr>
      <w:r w:rsidRPr="00E53075">
        <w:rPr>
          <w:rFonts w:ascii="Times New Roman Полужирный" w:hAnsi="Times New Roman Полужирный" w:hint="eastAsia"/>
          <w:b/>
          <w:sz w:val="26"/>
        </w:rPr>
        <w:t>Об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административного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регламента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«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Установление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публичного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сервитута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отношении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земельных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участков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,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находящихся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ведении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органов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местного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самоуправления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или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собственности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образования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,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расположенных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границах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полос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отвода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автомобильных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дорог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</w:p>
    <w:p w:rsidR="00E8590F" w:rsidRDefault="00E8590F" w:rsidP="00E53075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E53075">
        <w:rPr>
          <w:rFonts w:ascii="Times New Roman Полужирный" w:hAnsi="Times New Roman Полужирный"/>
          <w:b/>
          <w:sz w:val="26"/>
        </w:rPr>
        <w:t>(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за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исключением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частных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автомобильных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дорог</w:t>
      </w:r>
      <w:r w:rsidRPr="00E53075">
        <w:rPr>
          <w:rFonts w:ascii="Times New Roman Полужирный" w:hAnsi="Times New Roman Полужирный"/>
          <w:b/>
          <w:sz w:val="26"/>
        </w:rPr>
        <w:t>)</w:t>
      </w:r>
      <w:r w:rsidRPr="00E53075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E8590F" w:rsidRPr="00E53075" w:rsidRDefault="00E8590F" w:rsidP="00E53075">
      <w:pPr>
        <w:pStyle w:val="NormalWeb"/>
        <w:spacing w:before="0" w:beforeAutospacing="0" w:after="0" w:afterAutospacing="0"/>
        <w:jc w:val="center"/>
        <w:rPr>
          <w:b/>
          <w:sz w:val="26"/>
        </w:rPr>
      </w:pPr>
    </w:p>
    <w:p w:rsidR="00E8590F" w:rsidRPr="002C36B3" w:rsidRDefault="00E8590F" w:rsidP="00C1150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E8590F" w:rsidRPr="002C36B3" w:rsidRDefault="00E8590F" w:rsidP="00C11503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E8590F" w:rsidRPr="002C36B3" w:rsidRDefault="00E8590F" w:rsidP="00C11503">
      <w:pPr>
        <w:pStyle w:val="ConsPlusNormal"/>
        <w:ind w:firstLine="540"/>
        <w:jc w:val="both"/>
        <w:rPr>
          <w:sz w:val="26"/>
          <w:szCs w:val="26"/>
        </w:rPr>
      </w:pPr>
    </w:p>
    <w:p w:rsidR="00E8590F" w:rsidRPr="00E53075" w:rsidRDefault="00E8590F" w:rsidP="00E53075">
      <w:pPr>
        <w:pStyle w:val="NormalWeb"/>
        <w:spacing w:before="0" w:beforeAutospacing="0" w:after="0" w:afterAutospacing="0"/>
        <w:jc w:val="both"/>
        <w:rPr>
          <w:sz w:val="26"/>
        </w:rPr>
      </w:pPr>
      <w:r w:rsidRPr="002C36B3">
        <w:rPr>
          <w:sz w:val="26"/>
          <w:szCs w:val="26"/>
        </w:rPr>
        <w:t xml:space="preserve">1. </w:t>
      </w:r>
      <w:r w:rsidRPr="00E53075">
        <w:rPr>
          <w:sz w:val="26"/>
          <w:szCs w:val="26"/>
        </w:rPr>
        <w:t xml:space="preserve">Утвердить административный регламент  предоставления </w:t>
      </w:r>
      <w:r w:rsidRPr="00E53075">
        <w:rPr>
          <w:sz w:val="26"/>
        </w:rPr>
        <w:t xml:space="preserve">администрацией Кировского городского поселения муниципальной услуги «Установление публичного сервитута в 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</w:t>
      </w:r>
    </w:p>
    <w:p w:rsidR="00E8590F" w:rsidRPr="00E53075" w:rsidRDefault="00E8590F" w:rsidP="00E5307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53075">
        <w:rPr>
          <w:sz w:val="26"/>
        </w:rPr>
        <w:t>(за исключением частных автомобильных дорог)</w:t>
      </w:r>
      <w:r w:rsidRPr="00E53075">
        <w:rPr>
          <w:bCs/>
          <w:sz w:val="26"/>
        </w:rPr>
        <w:t>»</w:t>
      </w:r>
      <w:r>
        <w:rPr>
          <w:bCs/>
        </w:rPr>
        <w:t xml:space="preserve"> </w:t>
      </w:r>
      <w:r w:rsidRPr="00E53075">
        <w:rPr>
          <w:szCs w:val="26"/>
        </w:rPr>
        <w:t xml:space="preserve"> </w:t>
      </w:r>
      <w:r w:rsidRPr="00E53075">
        <w:rPr>
          <w:sz w:val="26"/>
          <w:szCs w:val="26"/>
        </w:rPr>
        <w:t>(прилагается).</w:t>
      </w:r>
    </w:p>
    <w:p w:rsidR="00E8590F" w:rsidRDefault="00E8590F" w:rsidP="00E530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90F" w:rsidRPr="00874DEB" w:rsidRDefault="00E8590F" w:rsidP="00E530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E8590F" w:rsidRDefault="00E8590F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90F" w:rsidRDefault="00E8590F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90F" w:rsidRDefault="00E8590F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90F" w:rsidRDefault="00E8590F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90F" w:rsidRPr="002C36B3" w:rsidRDefault="00E8590F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E8590F" w:rsidRPr="002C36B3" w:rsidRDefault="00E8590F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8590F" w:rsidRPr="002C36B3" w:rsidRDefault="00E8590F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E8590F" w:rsidRDefault="00E8590F" w:rsidP="00C1150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E8590F" w:rsidRDefault="00E8590F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8590F" w:rsidRDefault="00E8590F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8590F" w:rsidRDefault="00E8590F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городского поселения</w:t>
      </w:r>
    </w:p>
    <w:p w:rsidR="00E8590F" w:rsidRDefault="00E8590F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«14»____04___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110</w:t>
      </w:r>
    </w:p>
    <w:p w:rsidR="00E8590F" w:rsidRPr="00D33811" w:rsidRDefault="00E8590F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90F" w:rsidRPr="00D33811" w:rsidRDefault="00E8590F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90F" w:rsidRPr="00F764E6" w:rsidRDefault="00E8590F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АДМИНИСТРАТИВНЫЙ РЕГЛАМЕНТ</w:t>
      </w:r>
    </w:p>
    <w:p w:rsidR="00E8590F" w:rsidRPr="00F764E6" w:rsidRDefault="00E8590F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ПРЕДОСТАВЛЕНИЯ АДМИНИСТРАЦИЕЙ КИРОВСКОГО</w:t>
      </w:r>
    </w:p>
    <w:p w:rsidR="00E8590F" w:rsidRPr="00F764E6" w:rsidRDefault="00E8590F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 xml:space="preserve"> ГОРОДСКОГО ПОСЕЛЕНИЯ МУНИЦИПАЛЬНОЙ УСЛУГИ</w:t>
      </w:r>
    </w:p>
    <w:p w:rsidR="00E8590F" w:rsidRPr="00F764E6" w:rsidRDefault="00E8590F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«УСТАНОВЛЕНИЕ ПУБЛИЧНОГО СЕРВИТУТА В ОТНОШЕНИИ ЗЕМЕЛЬНЫХ УЧАСТКОВ, НАХОДЯЩИХСЯ В ВЕДЕНИИ ОРГАНОВ МЕСТНОГО САМОУПРАВЛЕНИЯ  ИЛИ В СОБСТВЕННОСТИ МУНИЦИПАЛЬНОГО ОБРАЗОВАНИЯ, РАСПОЛОЖЕННЫХ В ГРАНИЦАХ ПОЛОС ОТВОДА АВТОМОБИЛЬНЫХ ДОРОГ</w:t>
      </w:r>
    </w:p>
    <w:p w:rsidR="00E8590F" w:rsidRPr="00F764E6" w:rsidRDefault="00E8590F" w:rsidP="00D33811">
      <w:pPr>
        <w:pStyle w:val="Heading1"/>
        <w:spacing w:before="0" w:beforeAutospacing="0" w:after="0" w:afterAutospacing="0"/>
        <w:jc w:val="center"/>
        <w:rPr>
          <w:b w:val="0"/>
          <w:smallCaps/>
          <w:sz w:val="28"/>
          <w:szCs w:val="28"/>
        </w:rPr>
      </w:pPr>
      <w:r w:rsidRPr="00F764E6">
        <w:rPr>
          <w:b w:val="0"/>
          <w:smallCaps/>
          <w:sz w:val="28"/>
          <w:szCs w:val="28"/>
        </w:rPr>
        <w:t>(ЗА ИСКЛЮЧЕНИЕМ ЧАСТНЫХ АВТОМОБИЛЬНЫХ ДОРОГ)»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E8590F" w:rsidRPr="007C4D80" w:rsidRDefault="00E8590F" w:rsidP="00815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8590F" w:rsidRDefault="00E8590F" w:rsidP="008150DB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E8590F" w:rsidRPr="00114D23" w:rsidRDefault="00E8590F" w:rsidP="008150DB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:rsidR="00E8590F" w:rsidRDefault="00E8590F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1E1E8A">
        <w:rPr>
          <w:rFonts w:ascii="Times New Roman" w:hAnsi="Times New Roman"/>
          <w:sz w:val="24"/>
          <w:szCs w:val="24"/>
        </w:rPr>
        <w:t>прокладки, переноса, переустройс</w:t>
      </w:r>
      <w:r>
        <w:rPr>
          <w:rFonts w:ascii="Times New Roman" w:hAnsi="Times New Roman"/>
          <w:sz w:val="24"/>
          <w:szCs w:val="24"/>
        </w:rPr>
        <w:t>тва инженерных коммуникаций, их </w:t>
      </w:r>
      <w:r w:rsidRPr="001E1E8A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дорог.</w:t>
      </w:r>
    </w:p>
    <w:p w:rsidR="00E8590F" w:rsidRDefault="00E8590F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90F" w:rsidRPr="001E1E8A" w:rsidRDefault="00E8590F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90F" w:rsidRPr="007C4D80" w:rsidRDefault="00E8590F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8590F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2.1. 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владельцам инженерных коммуникаций (далее - заявитель).</w:t>
      </w:r>
    </w:p>
    <w:p w:rsidR="00E8590F" w:rsidRPr="001E1E8A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>2.2. От имени заявителя з</w:t>
      </w:r>
      <w:r>
        <w:rPr>
          <w:rFonts w:ascii="Times New Roman" w:hAnsi="Times New Roman"/>
          <w:sz w:val="24"/>
          <w:szCs w:val="24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E8590F" w:rsidRPr="007C4D80" w:rsidRDefault="00E8590F" w:rsidP="008150DB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E8590F" w:rsidRPr="007C4D80" w:rsidRDefault="00E8590F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городского поселения, ответственным </w:t>
      </w:r>
      <w:r w:rsidRPr="007C4D80">
        <w:t>за предоставление муниципальной услуги, при непосредственном обращении заявите</w:t>
      </w:r>
      <w:r>
        <w:t>ля в администрацию Кировского городского поселения</w:t>
      </w:r>
    </w:p>
    <w:p w:rsidR="00E8590F" w:rsidRPr="007C4D80" w:rsidRDefault="00E8590F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 w:rsidRPr="00696E61">
        <w:t xml:space="preserve"> </w:t>
      </w:r>
      <w:r>
        <w:t>администрацией Кировского городского поселения</w:t>
      </w:r>
      <w:r w:rsidRPr="007C4D80">
        <w:t>;</w:t>
      </w:r>
    </w:p>
    <w:p w:rsidR="00E8590F" w:rsidRPr="007C4D80" w:rsidRDefault="00E8590F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E8590F" w:rsidRPr="007C4D80" w:rsidRDefault="00E8590F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E8590F" w:rsidRPr="007C4D80" w:rsidRDefault="00E8590F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>администрации Кировского городского поселения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E8590F" w:rsidRPr="007C4D80" w:rsidRDefault="00E8590F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физических и юридических лиц</w:t>
      </w:r>
      <w:r w:rsidRPr="007C4D80">
        <w:t>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органа местного самоуправления,</w:t>
      </w:r>
      <w:r w:rsidRPr="007C4D80">
        <w:t xml:space="preserve">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 Кировского городского поселения</w:t>
      </w:r>
      <w:r w:rsidRPr="007C4D80">
        <w:t>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>
        <w:t xml:space="preserve">ну не должен продолжаться более десяти </w:t>
      </w:r>
      <w:r w:rsidRPr="007C4D80">
        <w:t>минут.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>администрации Кировского городского поселения</w:t>
      </w:r>
      <w:r w:rsidRPr="007C4D80">
        <w:t xml:space="preserve"> информации по вопросам предоставления муниципальной услуги.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администрации Кировского городского поселения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месте нахождения и графике работы</w:t>
      </w:r>
      <w:r w:rsidRPr="00696E61">
        <w:t xml:space="preserve"> </w:t>
      </w:r>
      <w:r>
        <w:t>администрации Кировского городского поселения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Кировского городского поселения</w:t>
      </w:r>
      <w:r w:rsidRPr="007C4D80">
        <w:t>;</w:t>
      </w:r>
    </w:p>
    <w:p w:rsidR="00E8590F" w:rsidRPr="007C4D80" w:rsidRDefault="00E8590F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Pr="00696E61">
        <w:t xml:space="preserve"> </w:t>
      </w:r>
      <w:r>
        <w:t>администрации Кировского городского поселения</w:t>
      </w:r>
      <w:r w:rsidRPr="007C4D80">
        <w:t xml:space="preserve">, а также электронной почты и (или) формы обратной связи </w:t>
      </w:r>
      <w:r>
        <w:t>администрации Кировского городского поселения</w:t>
      </w:r>
      <w:r w:rsidRPr="007C4D80">
        <w:t>, в сети Интернет.</w:t>
      </w:r>
    </w:p>
    <w:p w:rsidR="00E8590F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E8590F" w:rsidRPr="007C4D80" w:rsidRDefault="00E8590F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>
        <w:rPr>
          <w:rFonts w:ascii="Times New Roman" w:hAnsi="Times New Roman"/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>
        <w:rPr>
          <w:rFonts w:ascii="Times New Roman" w:hAnsi="Times New Roman"/>
          <w:sz w:val="24"/>
          <w:szCs w:val="24"/>
        </w:rPr>
        <w:t xml:space="preserve">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8590F" w:rsidRPr="00F764E6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 w:rsidRPr="00F764E6">
        <w:rPr>
          <w:rFonts w:ascii="Times New Roman" w:hAnsi="Times New Roman"/>
          <w:sz w:val="24"/>
        </w:rPr>
        <w:t>администрацией Кировского городского поселения</w:t>
      </w:r>
      <w:r w:rsidRPr="00F764E6">
        <w:rPr>
          <w:rFonts w:ascii="Times New Roman" w:hAnsi="Times New Roman"/>
          <w:sz w:val="24"/>
          <w:szCs w:val="24"/>
        </w:rPr>
        <w:t xml:space="preserve"> (далее – Администрацией).</w:t>
      </w:r>
    </w:p>
    <w:p w:rsidR="00E8590F" w:rsidRPr="007C4D80" w:rsidRDefault="00E8590F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E8590F" w:rsidRPr="007C4D80" w:rsidRDefault="00E8590F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8590F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E1E8A">
        <w:rPr>
          <w:rFonts w:ascii="Times New Roman" w:hAnsi="Times New Roman"/>
          <w:sz w:val="24"/>
          <w:szCs w:val="24"/>
        </w:rPr>
        <w:t>ешение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 постановления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Pr="001E1E8A">
        <w:rPr>
          <w:rFonts w:ascii="Times New Roman" w:hAnsi="Times New Roman"/>
          <w:sz w:val="24"/>
          <w:szCs w:val="24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 xml:space="preserve"> с указанием оснований такого отказа.</w:t>
      </w:r>
    </w:p>
    <w:p w:rsidR="00E8590F" w:rsidRPr="007C4D80" w:rsidRDefault="00E8590F" w:rsidP="008150DB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8590F" w:rsidRDefault="00E8590F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>
        <w:t xml:space="preserve">в уполномоченном органе </w:t>
      </w:r>
      <w:r w:rsidRPr="00615A0C">
        <w:t xml:space="preserve">заявления </w:t>
      </w:r>
      <w:r>
        <w:t>об </w:t>
      </w:r>
      <w:r w:rsidRPr="00615A0C">
        <w:t>ус</w:t>
      </w:r>
      <w:r>
        <w:t>тановлении публичного сервитута Администрация принимает заявление к </w:t>
      </w:r>
      <w:r w:rsidRPr="00615A0C">
        <w:t>рассмотрению или отказывает в рассмотрении заявления.</w:t>
      </w:r>
    </w:p>
    <w:p w:rsidR="00E8590F" w:rsidRDefault="00E8590F" w:rsidP="008150DB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заявления об ус</w:t>
      </w:r>
      <w:r>
        <w:t>тановлении публичного сервитута</w:t>
      </w:r>
      <w:r w:rsidRPr="00CA2235">
        <w:t xml:space="preserve"> </w:t>
      </w:r>
      <w:r>
        <w:t>Администрация</w:t>
      </w:r>
      <w:r w:rsidRPr="00615A0C">
        <w:t xml:space="preserve"> в течение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E8590F" w:rsidRDefault="00E8590F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>.</w:t>
      </w:r>
      <w:r w:rsidRPr="00CA2235">
        <w:t xml:space="preserve"> </w:t>
      </w:r>
      <w:r>
        <w:t>Администрация принимает и оформляет соответствующим распорядительным актом решение об установлении публичного сервитута в течение десяти рабочих дней с </w:t>
      </w:r>
      <w:r w:rsidRPr="00615A0C">
        <w:t xml:space="preserve">даты регистрации </w:t>
      </w:r>
      <w:r>
        <w:t xml:space="preserve">в </w:t>
      </w:r>
      <w:r w:rsidRPr="004D7946">
        <w:t>уполномоченном органе</w:t>
      </w:r>
      <w:r>
        <w:t xml:space="preserve"> </w:t>
      </w:r>
      <w:r w:rsidRPr="00615A0C">
        <w:t>заявления</w:t>
      </w:r>
      <w:r w:rsidRPr="00162C89">
        <w:t xml:space="preserve"> </w:t>
      </w:r>
      <w:r w:rsidRPr="00615A0C">
        <w:t>об ус</w:t>
      </w:r>
      <w:r>
        <w:t>тановлении публичного сервитута.</w:t>
      </w:r>
    </w:p>
    <w:p w:rsidR="00E8590F" w:rsidRDefault="00E8590F" w:rsidP="008150DB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7.3.</w:t>
      </w:r>
      <w:r w:rsidRPr="00CA2235">
        <w:t xml:space="preserve"> </w:t>
      </w:r>
      <w:r>
        <w:t xml:space="preserve">Администрация 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постановления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</w:r>
    </w:p>
    <w:p w:rsidR="00E8590F" w:rsidRPr="007C4D80" w:rsidRDefault="00E8590F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>
        <w:t xml:space="preserve"> принимает решение об отказе в предоставлении муниципальной услуги</w:t>
      </w:r>
      <w:r w:rsidRPr="00162C89">
        <w:t xml:space="preserve">, в течение четырех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E8590F" w:rsidRPr="007C4D80" w:rsidRDefault="00E8590F" w:rsidP="008150DB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590F" w:rsidRPr="00D12EAC" w:rsidRDefault="00E8590F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E8590F" w:rsidRPr="00DC5FA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E8590F" w:rsidRPr="00DC5FA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E8590F" w:rsidRPr="00DC5FA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ст.2;</w:t>
      </w:r>
    </w:p>
    <w:p w:rsidR="00E8590F" w:rsidRPr="00766A86" w:rsidRDefault="00E8590F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 // Собрании законодательства Российской Федерации, 2007, № 46 ст. 5553;</w:t>
      </w:r>
    </w:p>
    <w:p w:rsidR="00E8590F" w:rsidRPr="005572D8" w:rsidRDefault="00E8590F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E8590F" w:rsidRPr="005572D8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:rsidR="00E8590F" w:rsidRPr="00DC5FA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E8590F" w:rsidRPr="00DC5FA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E8590F" w:rsidRPr="00DC5FA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E8590F" w:rsidRPr="00766A86" w:rsidRDefault="00E8590F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>года 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:rsidR="00E8590F" w:rsidRDefault="00E8590F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Приказ Министерства транспорта Российской Федерации от 17 октября 2012 года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 // Российская газета, </w:t>
      </w:r>
      <w:r>
        <w:rPr>
          <w:rFonts w:ascii="Times New Roman" w:hAnsi="Times New Roman"/>
          <w:sz w:val="24"/>
          <w:szCs w:val="24"/>
        </w:rPr>
        <w:t>2013</w:t>
      </w:r>
      <w:r w:rsidRPr="00766A86">
        <w:rPr>
          <w:rFonts w:ascii="Times New Roman" w:hAnsi="Times New Roman"/>
          <w:sz w:val="24"/>
          <w:szCs w:val="24"/>
        </w:rPr>
        <w:t>, № 21</w:t>
      </w:r>
      <w:r>
        <w:rPr>
          <w:rFonts w:ascii="Times New Roman" w:hAnsi="Times New Roman"/>
          <w:sz w:val="24"/>
          <w:szCs w:val="24"/>
        </w:rPr>
        <w:t>;</w:t>
      </w:r>
    </w:p>
    <w:p w:rsidR="00E8590F" w:rsidRPr="005F1B98" w:rsidRDefault="00E8590F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 xml:space="preserve"> Кировского городского поселения;</w:t>
      </w:r>
    </w:p>
    <w:p w:rsidR="00E8590F" w:rsidRPr="005F1B98" w:rsidRDefault="00E8590F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26.09.2013 г. № 376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E8590F" w:rsidRPr="005F1B98" w:rsidRDefault="00E8590F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муниципального  комитета Кировского городского поселения  от 16.04.2014 г. № 441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E8590F" w:rsidRPr="00766A86" w:rsidRDefault="00E8590F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E8590F" w:rsidRDefault="00E8590F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8590F" w:rsidRPr="007C4D80" w:rsidRDefault="00E8590F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E8590F" w:rsidRPr="007C4D80" w:rsidRDefault="00E8590F" w:rsidP="008150DB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1) заявление, согласно приложению №1 к настоящему административному регламенту;</w:t>
      </w:r>
    </w:p>
    <w:p w:rsidR="00E8590F" w:rsidRDefault="00E8590F" w:rsidP="008150DB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:rsidR="00E8590F" w:rsidRDefault="00E8590F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7C4D80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его</w:t>
      </w:r>
      <w:r w:rsidRPr="007C4D80">
        <w:rPr>
          <w:rFonts w:ascii="Times New Roman" w:hAnsi="Times New Roman"/>
          <w:sz w:val="24"/>
          <w:szCs w:val="24"/>
        </w:rPr>
        <w:t xml:space="preserve"> полномоч</w:t>
      </w:r>
      <w:r>
        <w:rPr>
          <w:rFonts w:ascii="Times New Roman" w:hAnsi="Times New Roman"/>
          <w:sz w:val="24"/>
          <w:szCs w:val="24"/>
        </w:rPr>
        <w:t>ия представителя заявителя (в </w:t>
      </w:r>
      <w:r w:rsidRPr="007C4D80">
        <w:rPr>
          <w:rFonts w:ascii="Times New Roman" w:hAnsi="Times New Roman"/>
          <w:sz w:val="24"/>
          <w:szCs w:val="24"/>
        </w:rPr>
        <w:t>случае обращения представителя заявителя);</w:t>
      </w:r>
    </w:p>
    <w:p w:rsidR="00E8590F" w:rsidRPr="0042116C" w:rsidRDefault="00E8590F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:rsidR="00E8590F" w:rsidRPr="0042116C" w:rsidRDefault="00E8590F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кадастрового паспорта земельного уча</w:t>
      </w:r>
      <w:r>
        <w:rPr>
          <w:rFonts w:ascii="Times New Roman" w:hAnsi="Times New Roman"/>
          <w:sz w:val="24"/>
          <w:szCs w:val="24"/>
        </w:rPr>
        <w:t>стка или кадастровая выписка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rFonts w:ascii="Times New Roman" w:hAnsi="Times New Roman"/>
          <w:sz w:val="24"/>
          <w:szCs w:val="24"/>
        </w:rPr>
        <w:t>тута (при наличии информации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в государственном кадастре недвижимости)</w:t>
      </w:r>
      <w:r>
        <w:rPr>
          <w:rFonts w:ascii="Times New Roman" w:hAnsi="Times New Roman"/>
          <w:sz w:val="24"/>
          <w:szCs w:val="24"/>
        </w:rPr>
        <w:t>*</w:t>
      </w:r>
      <w:r w:rsidRPr="0042116C">
        <w:rPr>
          <w:rFonts w:ascii="Times New Roman" w:hAnsi="Times New Roman"/>
          <w:sz w:val="24"/>
          <w:szCs w:val="24"/>
        </w:rPr>
        <w:t>;</w:t>
      </w:r>
    </w:p>
    <w:p w:rsidR="00E8590F" w:rsidRPr="0042116C" w:rsidRDefault="00E8590F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согласия в письменной форме вл</w:t>
      </w:r>
      <w:r>
        <w:rPr>
          <w:rFonts w:ascii="Times New Roman" w:hAnsi="Times New Roman"/>
          <w:sz w:val="24"/>
          <w:szCs w:val="24"/>
        </w:rPr>
        <w:t>адельца автомобильной дороги на </w:t>
      </w:r>
      <w:r w:rsidRPr="0042116C">
        <w:rPr>
          <w:rFonts w:ascii="Times New Roman" w:hAnsi="Times New Roman"/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E8590F" w:rsidRPr="0042116C" w:rsidRDefault="00E8590F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rFonts w:ascii="Times New Roman" w:hAnsi="Times New Roman"/>
          <w:sz w:val="24"/>
          <w:szCs w:val="24"/>
        </w:rPr>
        <w:t xml:space="preserve"> инженерных коммуникаций при их </w:t>
      </w:r>
      <w:r w:rsidRPr="0042116C">
        <w:rPr>
          <w:rFonts w:ascii="Times New Roman" w:hAnsi="Times New Roman"/>
          <w:sz w:val="24"/>
          <w:szCs w:val="24"/>
        </w:rPr>
        <w:t>прокладке, переносе</w:t>
      </w:r>
      <w:r>
        <w:rPr>
          <w:rFonts w:ascii="Times New Roman" w:hAnsi="Times New Roman"/>
          <w:sz w:val="24"/>
          <w:szCs w:val="24"/>
        </w:rPr>
        <w:t>, переустройстве и эксплуатации;</w:t>
      </w:r>
    </w:p>
    <w:p w:rsidR="00E8590F" w:rsidRDefault="00E8590F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</w:rPr>
        <w:t>ителя заявителя) с заявлением о </w:t>
      </w:r>
      <w:r w:rsidRPr="00F3044F">
        <w:rPr>
          <w:rFonts w:ascii="Times New Roman" w:hAnsi="Times New Roman"/>
          <w:sz w:val="24"/>
          <w:szCs w:val="24"/>
        </w:rPr>
        <w:t>предоставлении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</w:rPr>
        <w:t>ных содержащихся в заявлении, и </w:t>
      </w:r>
      <w:r w:rsidRPr="00F3044F">
        <w:rPr>
          <w:rFonts w:ascii="Times New Roman" w:hAnsi="Times New Roman"/>
          <w:sz w:val="24"/>
          <w:szCs w:val="24"/>
        </w:rPr>
        <w:t>возвращается владельцу в день их приема.</w:t>
      </w:r>
    </w:p>
    <w:p w:rsidR="00E8590F" w:rsidRDefault="00E8590F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:rsidR="00E8590F" w:rsidRPr="00F3044F" w:rsidRDefault="00E8590F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ч. 1 ст. 28 Федерального закона от 13.07.2015 № 218-ФЗ «</w:t>
      </w:r>
      <w:r w:rsidRPr="00E8499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E84992">
        <w:rPr>
          <w:rFonts w:ascii="Times New Roman" w:hAnsi="Times New Roman"/>
          <w:sz w:val="24"/>
          <w:szCs w:val="24"/>
        </w:rPr>
        <w:t>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 г</w:t>
      </w:r>
      <w:r w:rsidRPr="00E84992">
        <w:rPr>
          <w:rFonts w:ascii="Times New Roman" w:hAnsi="Times New Roman"/>
          <w:sz w:val="24"/>
          <w:szCs w:val="24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rFonts w:ascii="Times New Roman" w:hAnsi="Times New Roman"/>
          <w:sz w:val="24"/>
          <w:szCs w:val="24"/>
        </w:rPr>
        <w:t>,</w:t>
      </w:r>
      <w:r w:rsidRPr="00E84992">
        <w:rPr>
          <w:rFonts w:ascii="Times New Roman" w:hAnsi="Times New Roman"/>
          <w:sz w:val="24"/>
          <w:szCs w:val="24"/>
        </w:rPr>
        <w:t xml:space="preserve"> удостоверяются выпиской из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E8590F" w:rsidRPr="007C4D80" w:rsidRDefault="00E8590F" w:rsidP="008150D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0" w:name="P154"/>
      <w:bookmarkEnd w:id="0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E8590F" w:rsidRDefault="00E8590F" w:rsidP="008150D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E8590F" w:rsidRPr="007C4D80" w:rsidRDefault="00E8590F" w:rsidP="008150DB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предоставлении</w:t>
      </w:r>
      <w:r w:rsidRPr="007C4D80">
        <w:t xml:space="preserve"> муниципальной услуги.</w:t>
      </w:r>
    </w:p>
    <w:p w:rsidR="00E8590F" w:rsidRPr="007C4D80" w:rsidRDefault="00E8590F" w:rsidP="008150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E8590F" w:rsidRDefault="00E8590F" w:rsidP="008150DB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:rsidR="00E8590F" w:rsidRPr="00692BAA" w:rsidRDefault="00E8590F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:rsidR="00E8590F" w:rsidRDefault="00E8590F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отказа в рассмотрении заявления об установлении сервитута являются:</w:t>
      </w:r>
    </w:p>
    <w:p w:rsidR="00E8590F" w:rsidRPr="00692BAA" w:rsidRDefault="00E8590F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представлена недостоверная или неполная информация.</w:t>
      </w:r>
    </w:p>
    <w:p w:rsidR="00E8590F" w:rsidRPr="00692BAA" w:rsidRDefault="00E8590F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8590F" w:rsidRPr="00625E8E" w:rsidRDefault="00E8590F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Pr="00692BAA">
        <w:rPr>
          <w:rFonts w:ascii="Times New Roman" w:hAnsi="Times New Roman"/>
          <w:sz w:val="24"/>
          <w:szCs w:val="24"/>
        </w:rPr>
        <w:t>Об автомобильных доро</w:t>
      </w:r>
      <w:r>
        <w:rPr>
          <w:rFonts w:ascii="Times New Roman" w:hAnsi="Times New Roman"/>
          <w:sz w:val="24"/>
          <w:szCs w:val="24"/>
        </w:rPr>
        <w:t>гах и о дорожной деятельности в </w:t>
      </w:r>
      <w:r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E8590F" w:rsidRPr="00625E8E" w:rsidRDefault="00E8590F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E8590F" w:rsidRPr="00ED0D41" w:rsidRDefault="00E8590F" w:rsidP="008150DB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Pr="0042116C">
        <w:t>публичного сервитута на заявленных земельных участках невозможно</w:t>
      </w:r>
      <w:r>
        <w:t>;</w:t>
      </w:r>
    </w:p>
    <w:p w:rsidR="00E8590F" w:rsidRPr="0042116C" w:rsidRDefault="00E8590F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>не вправе уста</w:t>
      </w:r>
      <w:r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Pr="0042116C">
        <w:rPr>
          <w:rFonts w:ascii="Times New Roman" w:hAnsi="Times New Roman"/>
          <w:sz w:val="24"/>
          <w:szCs w:val="24"/>
        </w:rPr>
        <w:t>заявленных земельных участках;</w:t>
      </w:r>
    </w:p>
    <w:p w:rsidR="00E8590F" w:rsidRPr="0042116C" w:rsidRDefault="00E8590F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dst954"/>
      <w:bookmarkEnd w:id="11"/>
      <w:r w:rsidRPr="0042116C">
        <w:rPr>
          <w:rFonts w:ascii="Times New Roman" w:hAnsi="Times New Roman"/>
          <w:sz w:val="24"/>
          <w:szCs w:val="24"/>
        </w:rPr>
        <w:t>- сведения, предоставленные в заявлении и документах, не соответствуют цели установления публичного сервитута.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t>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2" w:name="Par193"/>
      <w:bookmarkEnd w:id="12"/>
      <w:r w:rsidRPr="007C4D80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E8590F" w:rsidRDefault="00E8590F" w:rsidP="008150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Заявление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Pr="007C4D80">
        <w:rPr>
          <w:rFonts w:ascii="Times New Roman" w:hAnsi="Times New Roman"/>
          <w:sz w:val="24"/>
          <w:szCs w:val="24"/>
        </w:rPr>
        <w:t xml:space="preserve">или МФЦ, регистрируется в 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E8590F" w:rsidRPr="007C4D80" w:rsidRDefault="00E8590F" w:rsidP="008150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r w:rsidRPr="003E45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в электронном виде заявление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 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заявления в Администрацию.</w:t>
      </w:r>
    </w:p>
    <w:p w:rsidR="00E8590F" w:rsidRPr="007C4D80" w:rsidRDefault="00E8590F" w:rsidP="008150DB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>, к залу ожидания, местам для заполнения заявлений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</w:t>
      </w:r>
      <w:r>
        <w:rPr>
          <w:rFonts w:ascii="Times New Roman" w:hAnsi="Times New Roman"/>
          <w:sz w:val="24"/>
          <w:szCs w:val="24"/>
        </w:rPr>
        <w:t>ывесками), предназначенными для </w:t>
      </w:r>
      <w:r w:rsidRPr="007C4D80">
        <w:rPr>
          <w:rFonts w:ascii="Times New Roman" w:hAnsi="Times New Roman"/>
          <w:sz w:val="24"/>
          <w:szCs w:val="24"/>
        </w:rPr>
        <w:t>доведения до сведения заинтересованных лиц следующей информации: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C4D80">
        <w:rPr>
          <w:rFonts w:ascii="Times New Roman" w:hAnsi="Times New Roman"/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8590F" w:rsidRPr="00F70FB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заявлений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в соответствии со стандартом ее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предоставления и оцениваются следующим образом: </w:t>
      </w:r>
    </w:p>
    <w:p w:rsidR="00E8590F" w:rsidRPr="007C4D80" w:rsidRDefault="00E8590F" w:rsidP="00815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E8590F" w:rsidRPr="007C4D80" w:rsidRDefault="00E8590F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>
        <w:t>пятнадцати</w:t>
      </w:r>
      <w:r w:rsidRPr="007C4D80">
        <w:rPr>
          <w:color w:val="auto"/>
        </w:rPr>
        <w:t xml:space="preserve"> минут, - 100 процентов; </w:t>
      </w:r>
    </w:p>
    <w:p w:rsidR="00E8590F" w:rsidRPr="007C4D80" w:rsidRDefault="00E8590F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:rsidR="00E8590F" w:rsidRPr="007C4D80" w:rsidRDefault="00E8590F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E8590F" w:rsidRPr="007C4D80" w:rsidRDefault="00E8590F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:rsidR="00E8590F" w:rsidRPr="007C4D80" w:rsidRDefault="00E8590F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E8590F" w:rsidRPr="007C4D80" w:rsidRDefault="00E8590F" w:rsidP="00815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E8590F" w:rsidRPr="007C4D80" w:rsidRDefault="00E8590F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E8590F" w:rsidRPr="007C4D80" w:rsidRDefault="00E8590F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90F" w:rsidRDefault="00E8590F" w:rsidP="00F764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485987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E8590F" w:rsidRPr="00485987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 постановления;</w:t>
      </w:r>
    </w:p>
    <w:p w:rsidR="00E8590F" w:rsidRPr="00485987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8590F" w:rsidRPr="00AE5125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AE5125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расположенных в границах полос отвода автомобильных дорог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209"/>
      <w:bookmarkEnd w:id="13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rFonts w:ascii="Times New Roman" w:hAnsi="Times New Roman"/>
          <w:sz w:val="24"/>
          <w:szCs w:val="24"/>
        </w:rPr>
        <w:t xml:space="preserve"> электронной  почты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12"/>
      <w:bookmarkEnd w:id="14"/>
      <w:r>
        <w:rPr>
          <w:rFonts w:ascii="Times New Roman" w:hAnsi="Times New Roman"/>
          <w:sz w:val="24"/>
          <w:szCs w:val="24"/>
        </w:rPr>
        <w:t>Специалист Администрации не позднее следующего рабочего дня после дня регистрации заявления передает пакет документов специалисту Администрации для дальнейшего его рассмотрения.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17.2. Процедура рассмотрения </w:t>
      </w:r>
      <w:r w:rsidRPr="000531AE">
        <w:rPr>
          <w:rFonts w:ascii="Times New Roman" w:hAnsi="Times New Roman"/>
          <w:b/>
          <w:sz w:val="24"/>
          <w:szCs w:val="24"/>
        </w:rPr>
        <w:t>заявления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установлении публичного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5E62D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трех рабочих</w:t>
      </w:r>
      <w:r w:rsidRPr="007C4D80">
        <w:rPr>
          <w:rFonts w:ascii="Times New Roman" w:hAnsi="Times New Roman"/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заявлению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E8590F" w:rsidRPr="007C4D80" w:rsidRDefault="00E8590F" w:rsidP="008150D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E8590F" w:rsidRDefault="00E8590F" w:rsidP="008150D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E8590F" w:rsidRPr="002E51C9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E8590F" w:rsidRDefault="00E8590F" w:rsidP="008150DB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>
        <w:t>Администрации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>тановлении публичного сервитута, в форме постановления.</w:t>
      </w:r>
      <w:r w:rsidRPr="007F4CB8">
        <w:rPr>
          <w:rFonts w:ascii="Calibri" w:hAnsi="Calibri"/>
          <w:color w:val="464C55"/>
          <w:shd w:val="clear" w:color="auto" w:fill="FFFFFF"/>
          <w:lang w:eastAsia="en-US"/>
        </w:rPr>
        <w:t xml:space="preserve"> </w:t>
      </w:r>
      <w:r w:rsidRPr="007F4CB8">
        <w:t xml:space="preserve">Копия </w:t>
      </w:r>
      <w:r>
        <w:t xml:space="preserve">постановления администрации Кировского городского поселения </w:t>
      </w:r>
      <w:r w:rsidRPr="007F4CB8">
        <w:t xml:space="preserve"> об установлении публ</w:t>
      </w:r>
      <w:r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:rsidR="00E8590F" w:rsidRPr="007F4CB8" w:rsidRDefault="00E8590F" w:rsidP="008150DB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5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E8590F" w:rsidRDefault="00E8590F" w:rsidP="008150D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15423">
        <w:rPr>
          <w:rFonts w:ascii="Times New Roman" w:hAnsi="Times New Roman"/>
          <w:sz w:val="24"/>
          <w:szCs w:val="24"/>
        </w:rPr>
        <w:t>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E8590F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E8590F" w:rsidRPr="00C75F09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E8590F" w:rsidRPr="007C4D80" w:rsidRDefault="00E8590F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E8590F" w:rsidRPr="007C4D80" w:rsidRDefault="00E8590F" w:rsidP="008150DB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E8590F" w:rsidRPr="007C4D80" w:rsidRDefault="00E8590F" w:rsidP="008150D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E8590F" w:rsidRPr="007C4D80" w:rsidRDefault="00E8590F" w:rsidP="008150D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:rsidR="00E8590F" w:rsidRPr="007C4D80" w:rsidRDefault="00E8590F" w:rsidP="008150D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E8590F" w:rsidRPr="007C4D80" w:rsidRDefault="00E8590F" w:rsidP="008150D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8590F" w:rsidRPr="007C4D80" w:rsidRDefault="00E8590F" w:rsidP="00815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E8590F" w:rsidRPr="007C4D80" w:rsidRDefault="00E8590F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E8590F" w:rsidRPr="007C4D80" w:rsidRDefault="00E8590F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E8590F" w:rsidRPr="007C4D80" w:rsidRDefault="00E8590F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E8590F" w:rsidRPr="007C4D80" w:rsidRDefault="00E8590F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E8590F" w:rsidRPr="007C4D80" w:rsidRDefault="00E8590F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8590F" w:rsidRPr="007C4D80" w:rsidRDefault="00E8590F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E8590F" w:rsidRPr="007C4D80" w:rsidRDefault="00E8590F" w:rsidP="008150D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5" w:name="_Hlk26821656"/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5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заявления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E8590F" w:rsidRPr="007C4D80" w:rsidRDefault="00E8590F" w:rsidP="008150D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предоставления заявителем (предоставления не в полном объеме) документов</w:t>
      </w:r>
      <w:r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E8590F" w:rsidRPr="007C4D80" w:rsidRDefault="00E8590F" w:rsidP="008150D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19.3.5. Принятые у заявителя документы, заявл</w:t>
      </w:r>
      <w:r>
        <w:rPr>
          <w:rFonts w:ascii="Times New Roman" w:hAnsi="Times New Roman"/>
          <w:sz w:val="24"/>
          <w:szCs w:val="24"/>
        </w:rPr>
        <w:t>ение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:rsidR="00E8590F" w:rsidRPr="007C4D80" w:rsidRDefault="00E8590F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E8590F" w:rsidRPr="007C4D80" w:rsidRDefault="00E8590F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8590F" w:rsidRPr="007C4D80" w:rsidRDefault="00E8590F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и составление и заверение выписок полученных из информационных систем</w:t>
      </w:r>
      <w:r>
        <w:rPr>
          <w:rFonts w:ascii="Times New Roman" w:hAnsi="Times New Roman"/>
          <w:sz w:val="24"/>
          <w:szCs w:val="24"/>
        </w:rPr>
        <w:t xml:space="preserve"> Администрации, </w:t>
      </w:r>
      <w:r w:rsidRPr="007C4D80">
        <w:rPr>
          <w:rFonts w:ascii="Times New Roman" w:hAnsi="Times New Roman"/>
          <w:sz w:val="24"/>
          <w:szCs w:val="24"/>
        </w:rPr>
        <w:t xml:space="preserve">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Pr="007C4D80" w:rsidRDefault="00E8590F" w:rsidP="008150D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E8590F" w:rsidRPr="007C4D80" w:rsidRDefault="00E8590F" w:rsidP="008150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>существляется Администрацией.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r w:rsidRPr="007C4D80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>. Контроль 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Администрацией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заявлений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rFonts w:ascii="Times New Roman" w:hAnsi="Times New Roman"/>
          <w:bCs/>
          <w:sz w:val="24"/>
          <w:szCs w:val="24"/>
        </w:rPr>
        <w:br/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Приморского края,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органа местного самоуправления кировского городского поселения;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9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E8590F" w:rsidRPr="00F3044F" w:rsidRDefault="00E8590F" w:rsidP="005C75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21.3</w:t>
      </w: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4478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344782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1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E8590F" w:rsidRPr="00F3044F" w:rsidRDefault="00E8590F" w:rsidP="00F03C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hyperlink r:id="rId12" w:history="1">
        <w:r w:rsidRPr="0034478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344782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E8590F" w:rsidRPr="00F3044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.</w:t>
      </w:r>
    </w:p>
    <w:p w:rsidR="00E8590F" w:rsidRPr="00F3044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E8590F" w:rsidRPr="00F3044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9B6968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:rsidR="00E8590F" w:rsidRPr="007A034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8590F" w:rsidRPr="00F3422D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8590F" w:rsidRPr="007C4D80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90F" w:rsidRDefault="00E8590F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t>Приложение №1</w:t>
      </w:r>
    </w:p>
    <w:p w:rsidR="00E8590F" w:rsidRDefault="00E8590F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 заявления</w:t>
      </w:r>
      <w:r w:rsidRPr="00A91847">
        <w:rPr>
          <w:rFonts w:ascii="Times New Roman" w:hAnsi="Times New Roman"/>
          <w:sz w:val="24"/>
          <w:szCs w:val="24"/>
        </w:rPr>
        <w:t xml:space="preserve"> об установлении </w:t>
      </w:r>
    </w:p>
    <w:p w:rsidR="00E8590F" w:rsidRDefault="00E8590F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>сервитута, утвержденн</w:t>
      </w:r>
      <w:r>
        <w:rPr>
          <w:rFonts w:ascii="Times New Roman" w:hAnsi="Times New Roman"/>
          <w:sz w:val="24"/>
          <w:szCs w:val="24"/>
        </w:rPr>
        <w:t xml:space="preserve">ая </w:t>
      </w:r>
    </w:p>
    <w:p w:rsidR="00E8590F" w:rsidRDefault="00E8590F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приказом </w:t>
      </w:r>
      <w:r w:rsidRPr="00936196">
        <w:rPr>
          <w:rFonts w:ascii="Times New Roman" w:hAnsi="Times New Roman"/>
          <w:sz w:val="24"/>
          <w:szCs w:val="24"/>
        </w:rPr>
        <w:t xml:space="preserve">Минтранса РФ </w:t>
      </w:r>
    </w:p>
    <w:p w:rsidR="00E8590F" w:rsidRPr="00936196" w:rsidRDefault="00E8590F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6196">
        <w:rPr>
          <w:rFonts w:ascii="Times New Roman" w:hAnsi="Times New Roman"/>
          <w:sz w:val="24"/>
          <w:szCs w:val="24"/>
        </w:rPr>
        <w:t>от 17</w:t>
      </w:r>
      <w:r>
        <w:rPr>
          <w:rFonts w:ascii="Times New Roman" w:hAnsi="Times New Roman"/>
          <w:sz w:val="24"/>
          <w:szCs w:val="24"/>
        </w:rPr>
        <w:t>.10.2012</w:t>
      </w:r>
      <w:r w:rsidRPr="00936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36196">
        <w:rPr>
          <w:rFonts w:ascii="Times New Roman" w:hAnsi="Times New Roman"/>
          <w:sz w:val="24"/>
          <w:szCs w:val="24"/>
        </w:rPr>
        <w:t xml:space="preserve"> 373</w:t>
      </w:r>
      <w:r>
        <w:rPr>
          <w:rFonts w:ascii="Times New Roman" w:hAnsi="Times New Roman"/>
          <w:sz w:val="24"/>
          <w:szCs w:val="24"/>
        </w:rPr>
        <w:t>)</w:t>
      </w:r>
    </w:p>
    <w:p w:rsidR="00E8590F" w:rsidRDefault="00E8590F" w:rsidP="008150D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(регистрационный номер)         </w:t>
      </w:r>
      <w:r>
        <w:rPr>
          <w:rFonts w:ascii="Times New Roman" w:hAnsi="Times New Roman"/>
          <w:color w:val="22272F"/>
          <w:sz w:val="20"/>
          <w:szCs w:val="23"/>
        </w:rPr>
        <w:t xml:space="preserve">                     </w:t>
      </w:r>
      <w:r w:rsidRPr="007F4CB8">
        <w:rPr>
          <w:rFonts w:ascii="Times New Roman" w:hAnsi="Times New Roman"/>
          <w:color w:val="22272F"/>
          <w:sz w:val="20"/>
          <w:szCs w:val="23"/>
        </w:rPr>
        <w:t>В 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</w:t>
      </w:r>
      <w:r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</w:t>
      </w:r>
      <w:r w:rsidRPr="007F4CB8">
        <w:rPr>
          <w:rFonts w:ascii="Times New Roman" w:hAnsi="Times New Roman"/>
          <w:color w:val="22272F"/>
          <w:sz w:val="20"/>
          <w:szCs w:val="23"/>
        </w:rPr>
        <w:t>(указать наименование уполномоченного органа)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(дата регистрации)</w:t>
      </w:r>
    </w:p>
    <w:p w:rsidR="00E8590F" w:rsidRPr="007F4CB8" w:rsidRDefault="00E8590F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ЗАЯВЛЕНИЕ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об установлении  публичного сервитута в отношении земельных  участков в  границах полос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отвода  автомобильных  дорог  (за  исключением  частных  автомобильных  дорог)  в целях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прокладки, переноса, переустройства инженерных коммуникаций и их эксплуатации</w:t>
      </w:r>
    </w:p>
    <w:p w:rsidR="00E8590F" w:rsidRPr="007F4CB8" w:rsidRDefault="00E8590F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b/>
          <w:bCs/>
          <w:color w:val="22272F"/>
          <w:sz w:val="20"/>
          <w:szCs w:val="24"/>
        </w:rPr>
        <w:t>_____</w:t>
      </w: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___</w:t>
      </w:r>
      <w:r>
        <w:rPr>
          <w:rFonts w:ascii="Times New Roman" w:hAnsi="Times New Roman"/>
          <w:b/>
          <w:bCs/>
          <w:color w:val="22272F"/>
          <w:sz w:val="20"/>
          <w:szCs w:val="24"/>
        </w:rPr>
        <w:t xml:space="preserve"> 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(наименование юридического лица или Ф.И.О. индивидуального предпринимателя или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физического лица и паспортные данные)</w:t>
      </w:r>
    </w:p>
    <w:p w:rsidR="00E8590F" w:rsidRPr="007F4CB8" w:rsidRDefault="00E8590F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просит установить публичный сервитут в отношении земельного участка в границах полосы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отвода автомобильной дороги 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</w:t>
      </w:r>
      <w:r w:rsidRPr="007F4CB8">
        <w:rPr>
          <w:rFonts w:ascii="Times New Roman" w:hAnsi="Times New Roman"/>
          <w:color w:val="22272F"/>
          <w:sz w:val="20"/>
          <w:szCs w:val="23"/>
        </w:rPr>
        <w:t>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(указать наименование автомобильной дороги)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с кадастровым N 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_, находящегося по адресу: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(субъект Российской Федерации, город, поселок, село и др., улица, дом, строение,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владение и др., иные адресные ориентиры)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____,</w:t>
      </w:r>
    </w:p>
    <w:p w:rsidR="00E8590F" w:rsidRPr="007F4CB8" w:rsidRDefault="00E8590F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(далее - Участок), для использования в целях 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(вид разрешенного использования)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в границах, указанных в кадастровой карте (плане) Участка, на срок действия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с _________________ по _________________.</w:t>
      </w:r>
    </w:p>
    <w:p w:rsidR="00E8590F" w:rsidRPr="007F4CB8" w:rsidRDefault="00E8590F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Местонахождение заявителя 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(индекс, юридический адрес или адрес места жительства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   заявителя)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(индекс, почтовый адрес заявителя)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Телефон и факс (с указанием кода города) 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ИНН ____________________________ ОГРН 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(дополнительная информация, указываемая заявителем при подаче заявления)</w:t>
      </w:r>
    </w:p>
    <w:p w:rsidR="00E8590F" w:rsidRPr="007F4CB8" w:rsidRDefault="00E8590F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Необходимые</w:t>
      </w:r>
      <w:r>
        <w:rPr>
          <w:rFonts w:ascii="Times New Roman" w:hAnsi="Times New Roman"/>
          <w:color w:val="22272F"/>
          <w:sz w:val="20"/>
          <w:szCs w:val="23"/>
        </w:rPr>
        <w:t xml:space="preserve"> </w:t>
      </w:r>
      <w:r w:rsidRPr="007F4CB8">
        <w:rPr>
          <w:rFonts w:ascii="Times New Roman" w:hAnsi="Times New Roman"/>
          <w:color w:val="22272F"/>
          <w:sz w:val="20"/>
          <w:szCs w:val="23"/>
        </w:rPr>
        <w:t>документы к заявлению прилагаются.  Заявитель подтверждает подлинность и</w:t>
      </w:r>
      <w:r>
        <w:rPr>
          <w:rFonts w:ascii="Times New Roman" w:hAnsi="Times New Roman"/>
          <w:color w:val="22272F"/>
          <w:sz w:val="20"/>
          <w:szCs w:val="23"/>
        </w:rPr>
        <w:t xml:space="preserve"> </w:t>
      </w:r>
      <w:r w:rsidRPr="007F4CB8">
        <w:rPr>
          <w:rFonts w:ascii="Times New Roman" w:hAnsi="Times New Roman"/>
          <w:color w:val="22272F"/>
          <w:sz w:val="20"/>
          <w:szCs w:val="23"/>
        </w:rPr>
        <w:t>достоверность представленных сведений и документов.</w:t>
      </w:r>
    </w:p>
    <w:p w:rsidR="00E8590F" w:rsidRPr="007F4CB8" w:rsidRDefault="00E8590F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Копию принятого решения прошу направить по адресу: ______________</w:t>
      </w:r>
      <w:r>
        <w:rPr>
          <w:rFonts w:ascii="Times New Roman" w:hAnsi="Times New Roman"/>
          <w:color w:val="22272F"/>
          <w:sz w:val="20"/>
          <w:szCs w:val="23"/>
        </w:rPr>
        <w:t>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</w:t>
      </w:r>
    </w:p>
    <w:p w:rsidR="00E8590F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     (почтовый адрес заявителя)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Заявитель 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</w:t>
      </w:r>
    </w:p>
    <w:p w:rsidR="00E8590F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(должность, Ф.И.О., подпись)</w:t>
      </w: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</w:p>
    <w:p w:rsidR="00E8590F" w:rsidRPr="007F4CB8" w:rsidRDefault="00E8590F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>
        <w:rPr>
          <w:rFonts w:ascii="Times New Roman" w:hAnsi="Times New Roman"/>
          <w:color w:val="22272F"/>
          <w:sz w:val="20"/>
          <w:szCs w:val="23"/>
        </w:rPr>
        <w:t>«</w:t>
      </w:r>
      <w:r w:rsidRPr="007F4CB8">
        <w:rPr>
          <w:rFonts w:ascii="Times New Roman" w:hAnsi="Times New Roman"/>
          <w:color w:val="22272F"/>
          <w:sz w:val="20"/>
          <w:szCs w:val="23"/>
        </w:rPr>
        <w:t>___</w:t>
      </w:r>
      <w:r>
        <w:rPr>
          <w:rFonts w:ascii="Times New Roman" w:hAnsi="Times New Roman"/>
          <w:color w:val="22272F"/>
          <w:sz w:val="20"/>
          <w:szCs w:val="23"/>
        </w:rPr>
        <w:t>»</w:t>
      </w:r>
      <w:r w:rsidRPr="007F4CB8">
        <w:rPr>
          <w:rFonts w:ascii="Times New Roman" w:hAnsi="Times New Roman"/>
          <w:color w:val="22272F"/>
          <w:sz w:val="20"/>
          <w:szCs w:val="23"/>
        </w:rPr>
        <w:t xml:space="preserve"> ____________ 20__г.                                                      М.П.</w:t>
      </w:r>
    </w:p>
    <w:p w:rsidR="00E8590F" w:rsidRDefault="00E8590F" w:rsidP="008150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90F" w:rsidRPr="00483838" w:rsidRDefault="00E8590F" w:rsidP="008150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90F" w:rsidRDefault="00E8590F"/>
    <w:sectPr w:rsidR="00E8590F" w:rsidSect="00E53075">
      <w:headerReference w:type="default" r:id="rId13"/>
      <w:headerReference w:type="first" r:id="rId14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0F" w:rsidRDefault="00E8590F" w:rsidP="00E04B8C">
      <w:pPr>
        <w:spacing w:after="0" w:line="240" w:lineRule="auto"/>
      </w:pPr>
      <w:r>
        <w:separator/>
      </w:r>
    </w:p>
  </w:endnote>
  <w:endnote w:type="continuationSeparator" w:id="0">
    <w:p w:rsidR="00E8590F" w:rsidRDefault="00E8590F" w:rsidP="00E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0F" w:rsidRDefault="00E8590F" w:rsidP="00E04B8C">
      <w:pPr>
        <w:spacing w:after="0" w:line="240" w:lineRule="auto"/>
      </w:pPr>
      <w:r>
        <w:separator/>
      </w:r>
    </w:p>
  </w:footnote>
  <w:footnote w:type="continuationSeparator" w:id="0">
    <w:p w:rsidR="00E8590F" w:rsidRDefault="00E8590F" w:rsidP="00E0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0F" w:rsidRDefault="00E8590F" w:rsidP="001E1E8A">
    <w:pPr>
      <w:pStyle w:val="Header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530410">
      <w:rPr>
        <w:rFonts w:ascii="Times New Roman" w:hAnsi="Times New Roman"/>
      </w:rPr>
      <w:fldChar w:fldCharType="end"/>
    </w:r>
  </w:p>
  <w:p w:rsidR="00E8590F" w:rsidRDefault="00E8590F" w:rsidP="001E1E8A">
    <w:pPr>
      <w:pStyle w:val="Header"/>
      <w:jc w:val="center"/>
      <w:rPr>
        <w:rFonts w:ascii="Times New Roman" w:hAnsi="Times New Roman"/>
        <w:noProof/>
      </w:rPr>
    </w:pPr>
  </w:p>
  <w:p w:rsidR="00E8590F" w:rsidRPr="001E1E8A" w:rsidRDefault="00E8590F" w:rsidP="001E1E8A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0F" w:rsidRDefault="00E8590F" w:rsidP="004170D3">
    <w:pPr>
      <w:pStyle w:val="Header"/>
      <w:jc w:val="center"/>
    </w:pPr>
  </w:p>
  <w:p w:rsidR="00E8590F" w:rsidRDefault="00E85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DB"/>
    <w:rsid w:val="0004426F"/>
    <w:rsid w:val="000531AE"/>
    <w:rsid w:val="00114D23"/>
    <w:rsid w:val="00132999"/>
    <w:rsid w:val="00162C89"/>
    <w:rsid w:val="001E1E8A"/>
    <w:rsid w:val="002432E1"/>
    <w:rsid w:val="00261B66"/>
    <w:rsid w:val="0027396E"/>
    <w:rsid w:val="002C36B3"/>
    <w:rsid w:val="002E51C9"/>
    <w:rsid w:val="00315423"/>
    <w:rsid w:val="00336801"/>
    <w:rsid w:val="00344782"/>
    <w:rsid w:val="00376A0A"/>
    <w:rsid w:val="00391372"/>
    <w:rsid w:val="003E456D"/>
    <w:rsid w:val="004133A2"/>
    <w:rsid w:val="00414A6A"/>
    <w:rsid w:val="004170D3"/>
    <w:rsid w:val="0042116C"/>
    <w:rsid w:val="004351AC"/>
    <w:rsid w:val="00481328"/>
    <w:rsid w:val="00483838"/>
    <w:rsid w:val="00485987"/>
    <w:rsid w:val="00487923"/>
    <w:rsid w:val="004D7946"/>
    <w:rsid w:val="004E0C31"/>
    <w:rsid w:val="004F01C3"/>
    <w:rsid w:val="00530410"/>
    <w:rsid w:val="005572D8"/>
    <w:rsid w:val="005766F7"/>
    <w:rsid w:val="005C7516"/>
    <w:rsid w:val="005E1684"/>
    <w:rsid w:val="005E62DA"/>
    <w:rsid w:val="005F1B98"/>
    <w:rsid w:val="00615A0C"/>
    <w:rsid w:val="00625E8E"/>
    <w:rsid w:val="00670080"/>
    <w:rsid w:val="00692BAA"/>
    <w:rsid w:val="00696E61"/>
    <w:rsid w:val="006D7A80"/>
    <w:rsid w:val="006E39C6"/>
    <w:rsid w:val="006F5EE3"/>
    <w:rsid w:val="00732807"/>
    <w:rsid w:val="00766A86"/>
    <w:rsid w:val="007A0340"/>
    <w:rsid w:val="007C4D80"/>
    <w:rsid w:val="007D3A74"/>
    <w:rsid w:val="007F4CB8"/>
    <w:rsid w:val="008150DB"/>
    <w:rsid w:val="00872A6D"/>
    <w:rsid w:val="00874DEB"/>
    <w:rsid w:val="008A04F9"/>
    <w:rsid w:val="008F309C"/>
    <w:rsid w:val="00936196"/>
    <w:rsid w:val="00970216"/>
    <w:rsid w:val="00977430"/>
    <w:rsid w:val="009A66C9"/>
    <w:rsid w:val="009B6968"/>
    <w:rsid w:val="009C2EA7"/>
    <w:rsid w:val="00A26A35"/>
    <w:rsid w:val="00A91847"/>
    <w:rsid w:val="00A93457"/>
    <w:rsid w:val="00AA0230"/>
    <w:rsid w:val="00AE5125"/>
    <w:rsid w:val="00B067EF"/>
    <w:rsid w:val="00B11435"/>
    <w:rsid w:val="00B62AD0"/>
    <w:rsid w:val="00BA3F37"/>
    <w:rsid w:val="00BF6A57"/>
    <w:rsid w:val="00BF6DAC"/>
    <w:rsid w:val="00C0687D"/>
    <w:rsid w:val="00C11503"/>
    <w:rsid w:val="00C74A43"/>
    <w:rsid w:val="00C755FE"/>
    <w:rsid w:val="00C75F09"/>
    <w:rsid w:val="00CA2235"/>
    <w:rsid w:val="00CE4BF4"/>
    <w:rsid w:val="00D12EAC"/>
    <w:rsid w:val="00D13B73"/>
    <w:rsid w:val="00D33811"/>
    <w:rsid w:val="00DC5FA9"/>
    <w:rsid w:val="00DD24FC"/>
    <w:rsid w:val="00DF343B"/>
    <w:rsid w:val="00E04B8C"/>
    <w:rsid w:val="00E12E32"/>
    <w:rsid w:val="00E17308"/>
    <w:rsid w:val="00E53075"/>
    <w:rsid w:val="00E84992"/>
    <w:rsid w:val="00E8590F"/>
    <w:rsid w:val="00E94AC5"/>
    <w:rsid w:val="00ED0D41"/>
    <w:rsid w:val="00EE4B5F"/>
    <w:rsid w:val="00F03C1E"/>
    <w:rsid w:val="00F3044F"/>
    <w:rsid w:val="00F3422D"/>
    <w:rsid w:val="00F70FB9"/>
    <w:rsid w:val="00F764E6"/>
    <w:rsid w:val="00FB0274"/>
    <w:rsid w:val="00FE157E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8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50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0D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8150DB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150DB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815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50DB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8150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150D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50DB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8150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imors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kir@_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24</Pages>
  <Words>7821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12</cp:revision>
  <cp:lastPrinted>2021-03-09T05:00:00Z</cp:lastPrinted>
  <dcterms:created xsi:type="dcterms:W3CDTF">2020-03-16T05:17:00Z</dcterms:created>
  <dcterms:modified xsi:type="dcterms:W3CDTF">2021-03-09T05:00:00Z</dcterms:modified>
</cp:coreProperties>
</file>